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16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08" w:type="dxa"/>
          <w:bottom w:w="113" w:type="dxa"/>
          <w:right w:w="108" w:type="dxa"/>
        </w:tblCellMar>
        <w:tblLook w:val="00a0"/>
      </w:tblPr>
      <w:tblGrid>
        <w:gridCol w:w="2294"/>
        <w:gridCol w:w="6621"/>
      </w:tblGrid>
      <w:tr>
        <w:trPr>
          <w:tblHeader w:val="true"/>
        </w:trPr>
        <w:tc>
          <w:tcPr>
            <w:tcW w:w="8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Klauzula informacyjna dot. przetwarzania danych osobowych </w:t>
              <w:br/>
              <w:t>na podstawie obowiązku prawnego ciążącego na administratorze (przetwarzanie w związku z ustawą z dnia 6 sierpnia 2010 r. o dowodach osobistych)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Administratorami są: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1.Minister Cyfryzacji, mający siedzibę w Warszawie (00-060) przy ul. Królewskiej 27 – odpowiada za utrzymanie i rozwój rejestru,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2.Minister Spraw Wewnętrznych i Administracji, mający siedzibę w Warszawie        (02-591) przy ul Stefana Batorego 5 – odpowiada za kształtowanie jednolitej polityki w zakresie realizacji obowiązków określonych w ustawie oraz personalizację dowodów osobistych.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 zakresie danych przetwarzanych w dokumentacji papierowej i innych zbiorach danych prowadzonych przez organ wydający dowód osobisty jest Burmistrz Wołczyna.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2">
              <w:r>
                <w:rPr>
                  <w:rStyle w:val="ListLabel19"/>
                  <w:rFonts w:cs="Times New Roman" w:ascii="Times New Roman" w:hAnsi="Times New Roman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>, lub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 administratorem – Burmistrzem Wołczyna można się skontaktować pisemnie na adres administratora.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3">
              <w:r>
                <w:rPr>
                  <w:rStyle w:val="Czeinternetowe"/>
                  <w:rFonts w:cs="Times New Roman" w:ascii="Times New Roman" w:hAnsi="Times New Roman"/>
                  <w:sz w:val="18"/>
                  <w:szCs w:val="18"/>
                </w:rPr>
                <w:t>iod@mswia.gov.pl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lub pisemnie na adres siedziby administratora.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Administrator – Burmistrz Wołczyna wyznaczył inspektora ochrony danych, z którym może się Pani / Pan skontaktować poprzez email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color w:val="0070C0"/>
                  <w:sz w:val="18"/>
                  <w:szCs w:val="18"/>
                  <w:u w:val="single"/>
                </w:rPr>
                <w:t xml:space="preserve">rodo@wolczyn.pl </w:t>
              </w:r>
            </w:hyperlink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Pani / Pana dane będą przetwarzane w celu: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wydania Pani/Panu dowodu osobistego.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unieważnienia Pani/Pana dowodu osobistego z powodu: 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zgłoszenia utraty lub uszkodzenia dowodu,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zmiany danych zawartych w dowodzie,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upływu terminu ważności dowodu,</w:t>
            </w:r>
          </w:p>
          <w:p>
            <w:pPr>
              <w:pStyle w:val="Normal"/>
              <w:numPr>
                <w:ilvl w:val="1"/>
                <w:numId w:val="1"/>
              </w:numPr>
              <w:spacing w:lineRule="auto" w:line="276" w:before="0" w:after="0"/>
              <w:ind w:left="1137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utraty obywatelstwa polskiego lub zgonu.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>
        <w:trPr>
          <w:trHeight w:val="525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>
        <w:trPr/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Pani/Pana dane do Rejestru Dowodów Osobistych wprowadzane są przez następujące organy: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organ gminy, który wydaje lub unieważnia dowód osobisty,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>
        <w:trPr>
          <w:trHeight w:val="20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Obowiązek podania danych osobowych wynika z ustawy o dowodach osobistych.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18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445810"/>
    <w:rPr>
      <w:color w:val="auto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4458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44581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445810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45810"/>
    <w:rPr>
      <w:rFonts w:ascii="Segoe UI" w:hAnsi="Segoe UI" w:cs="Segoe UI"/>
      <w:sz w:val="18"/>
      <w:szCs w:val="18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551b2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551b28"/>
    <w:rPr>
      <w:vertAlign w:val="superscript"/>
    </w:rPr>
  </w:style>
  <w:style w:type="character" w:styleId="ListLabel1">
    <w:name w:val="ListLabel 1"/>
    <w:qFormat/>
    <w:rPr>
      <w:rFonts w:ascii="Times New Roman" w:hAnsi="Times New Roman" w:cs="Symbol"/>
      <w:sz w:val="18"/>
    </w:rPr>
  </w:style>
  <w:style w:type="character" w:styleId="ListLabel2">
    <w:name w:val="ListLabel 2"/>
    <w:qFormat/>
    <w:rPr>
      <w:rFonts w:ascii="Times New Roman" w:hAnsi="Times New Roman" w:cs="Symbol"/>
      <w:sz w:val="18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sz w:val="1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Times New Roman"/>
      <w:color w:val="0563C1"/>
      <w:sz w:val="18"/>
      <w:szCs w:val="18"/>
      <w:u w:val="single"/>
    </w:rPr>
  </w:style>
  <w:style w:type="character" w:styleId="ListLabel20">
    <w:name w:val="ListLabel 20"/>
    <w:qFormat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a3270"/>
    <w:pPr>
      <w:ind w:left="72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4581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EndnoteTextChar"/>
    <w:uiPriority w:val="99"/>
    <w:semiHidden/>
    <w:rsid w:val="00551b2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cyfryzacja/kontakt" TargetMode="External"/><Relationship Id="rId3" Type="http://schemas.openxmlformats.org/officeDocument/2006/relationships/hyperlink" Target="mailto:iod@mswia.gov.pl" TargetMode="External"/><Relationship Id="rId4" Type="http://schemas.openxmlformats.org/officeDocument/2006/relationships/hyperlink" Target="mailto:rodo@wolczyn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LibreOffice/6.0.4.2$Windows_X86_64 LibreOffice_project/9b0d9b32d5dcda91d2f1a96dc04c645c450872bf</Application>
  <Pages>2</Pages>
  <Words>564</Words>
  <Characters>3960</Characters>
  <CharactersWithSpaces>4498</CharactersWithSpaces>
  <Paragraphs>41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2018-06-19T07:31:00Z</dcterms:created>
  <dc:creator>Kopytowska Katarzyna</dc:creator>
  <dc:description/>
  <dc:language>pl-PL</dc:language>
  <cp:lastModifiedBy/>
  <cp:lastPrinted>2018-06-19T07:00:00Z</cp:lastPrinted>
  <dcterms:modified xsi:type="dcterms:W3CDTF">2018-08-09T11:27:58Z</dcterms:modified>
  <cp:revision>3</cp:revision>
  <dc:subject/>
  <dc:title>Klauzula informacyjna dot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